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B6" w:rsidRPr="00886880" w:rsidRDefault="00886880" w:rsidP="00C8094E">
      <w:pPr>
        <w:jc w:val="left"/>
        <w:rPr>
          <w:sz w:val="28"/>
        </w:rPr>
      </w:pPr>
      <w:r>
        <w:rPr>
          <w:b/>
          <w:sz w:val="36"/>
        </w:rPr>
        <w:t xml:space="preserve">Part-time Office </w:t>
      </w:r>
      <w:r w:rsidRPr="00C8094E">
        <w:rPr>
          <w:b/>
          <w:sz w:val="36"/>
        </w:rPr>
        <w:t>Secretary</w:t>
      </w:r>
      <w:r>
        <w:rPr>
          <w:b/>
          <w:sz w:val="32"/>
        </w:rPr>
        <w:br/>
      </w:r>
      <w:r w:rsidR="00EE32A0" w:rsidRPr="00886880"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7.25pt;margin-top:-11.2pt;width:100pt;height:95.2pt;z-index:251659264;mso-position-horizontal-relative:text;mso-position-vertical-relative:text;mso-width-relative:page;mso-height-relative:page">
            <v:imagedata r:id="rId7" o:title="AshtonCrestBW"/>
          </v:shape>
        </w:pict>
      </w:r>
      <w:r w:rsidR="00BA5887" w:rsidRPr="00886880">
        <w:rPr>
          <w:b/>
          <w:sz w:val="48"/>
        </w:rPr>
        <w:t xml:space="preserve">Application Form </w:t>
      </w:r>
      <w:r w:rsidR="00C8094E" w:rsidRPr="00886880">
        <w:br/>
      </w:r>
      <w:r w:rsidRPr="00886880">
        <w:rPr>
          <w:sz w:val="28"/>
        </w:rPr>
        <w:t>October 2018</w:t>
      </w:r>
    </w:p>
    <w:p w:rsidR="00E24A3D" w:rsidRDefault="00C8094E" w:rsidP="004978E0">
      <w:r>
        <w:br/>
      </w:r>
      <w:r w:rsidR="009A24A5">
        <w:t>Ashton School, Blackrock Road, Cork</w:t>
      </w:r>
      <w:r w:rsidR="00E24A3D">
        <w:t xml:space="preserve"> has a vacancy for a</w:t>
      </w:r>
      <w:r w:rsidR="004B04B4">
        <w:t xml:space="preserve"> </w:t>
      </w:r>
      <w:r w:rsidR="00AA61E9">
        <w:t>part-</w:t>
      </w:r>
      <w:r w:rsidR="00AA61E9">
        <w:t xml:space="preserve">time </w:t>
      </w:r>
      <w:r w:rsidR="004B04B4">
        <w:t>Office S</w:t>
      </w:r>
      <w:r w:rsidR="00E24A3D">
        <w:t>ecretary</w:t>
      </w:r>
      <w:r w:rsidR="004B04B4">
        <w:t>.</w:t>
      </w:r>
    </w:p>
    <w:p w:rsidR="00E24A3D" w:rsidRDefault="00E24A3D" w:rsidP="004978E0">
      <w:pPr>
        <w:pStyle w:val="ListParagraph"/>
        <w:numPr>
          <w:ilvl w:val="0"/>
          <w:numId w:val="1"/>
        </w:numPr>
        <w:spacing w:after="240"/>
        <w:ind w:left="714" w:hanging="357"/>
      </w:pPr>
      <w:r>
        <w:t>The successful candidate will be required to</w:t>
      </w:r>
      <w:r w:rsidR="00FE2FF1">
        <w:t xml:space="preserve"> work </w:t>
      </w:r>
      <w:r w:rsidR="00082EA6">
        <w:t xml:space="preserve">during days </w:t>
      </w:r>
      <w:r w:rsidR="00FE2FF1" w:rsidRPr="00FE2FF1">
        <w:t>when</w:t>
      </w:r>
      <w:r w:rsidR="00082EA6">
        <w:t xml:space="preserve"> the school is open to students</w:t>
      </w:r>
      <w:r w:rsidR="0028223D">
        <w:t xml:space="preserve"> and other days as </w:t>
      </w:r>
      <w:r w:rsidR="00676A4A">
        <w:t>required</w:t>
      </w:r>
      <w:r w:rsidR="00082EA6">
        <w:t>.</w:t>
      </w:r>
    </w:p>
    <w:p w:rsidR="00E24A3D" w:rsidRDefault="00E24A3D" w:rsidP="004978E0">
      <w:pPr>
        <w:pStyle w:val="ListParagraph"/>
        <w:numPr>
          <w:ilvl w:val="0"/>
          <w:numId w:val="1"/>
        </w:numPr>
        <w:spacing w:after="240"/>
        <w:ind w:left="714" w:hanging="357"/>
      </w:pPr>
      <w:r>
        <w:t>The hours of work are</w:t>
      </w:r>
      <w:r w:rsidR="004978E0">
        <w:t xml:space="preserve"> </w:t>
      </w:r>
      <w:r w:rsidR="00AA61E9">
        <w:t xml:space="preserve">generally </w:t>
      </w:r>
      <w:r w:rsidR="004978E0">
        <w:t>from</w:t>
      </w:r>
      <w:r w:rsidR="009A24A5">
        <w:t xml:space="preserve"> 9.</w:t>
      </w:r>
      <w:r w:rsidR="00B62B7B">
        <w:t>30 – 1.30 p.m.</w:t>
      </w:r>
    </w:p>
    <w:p w:rsidR="00E24A3D" w:rsidRDefault="00E24A3D" w:rsidP="004978E0">
      <w:pPr>
        <w:pStyle w:val="ListParagraph"/>
        <w:numPr>
          <w:ilvl w:val="0"/>
          <w:numId w:val="1"/>
        </w:numPr>
        <w:spacing w:after="240"/>
        <w:ind w:left="714" w:hanging="357"/>
      </w:pPr>
      <w:r>
        <w:t>Duties include reception work, phone calls, email and ICT</w:t>
      </w:r>
      <w:r w:rsidR="00C53E42">
        <w:t xml:space="preserve"> work</w:t>
      </w:r>
      <w:r>
        <w:t xml:space="preserve">. The ideal candidate will be required </w:t>
      </w:r>
      <w:r w:rsidR="004978E0">
        <w:t xml:space="preserve">to have excellent ICT skills and </w:t>
      </w:r>
      <w:r>
        <w:t xml:space="preserve">be proficient in Word and Excel software. </w:t>
      </w:r>
    </w:p>
    <w:p w:rsidR="002D63B2" w:rsidRDefault="00B62B7B" w:rsidP="004978E0">
      <w:pPr>
        <w:pStyle w:val="ListParagraph"/>
        <w:numPr>
          <w:ilvl w:val="0"/>
          <w:numId w:val="1"/>
        </w:numPr>
        <w:spacing w:after="240"/>
        <w:ind w:left="714" w:hanging="357"/>
      </w:pPr>
      <w:r>
        <w:t>Remuneration will be in line with the Departm</w:t>
      </w:r>
      <w:r w:rsidR="0015665F">
        <w:t xml:space="preserve">ent of Education and Skills pay </w:t>
      </w:r>
      <w:r>
        <w:t xml:space="preserve">scale.  </w:t>
      </w:r>
    </w:p>
    <w:p w:rsidR="009A24A5" w:rsidRDefault="00E24A3D" w:rsidP="00B62B7B">
      <w:pPr>
        <w:pStyle w:val="ListParagraph"/>
        <w:numPr>
          <w:ilvl w:val="0"/>
          <w:numId w:val="1"/>
        </w:numPr>
        <w:spacing w:after="240"/>
        <w:ind w:left="714" w:hanging="357"/>
      </w:pPr>
      <w:r>
        <w:t>Shortlisting may apply.</w:t>
      </w:r>
    </w:p>
    <w:p w:rsidR="00B62B7B" w:rsidRDefault="009A24A5" w:rsidP="009A24A5">
      <w:pPr>
        <w:pStyle w:val="ListParagraph"/>
        <w:numPr>
          <w:ilvl w:val="0"/>
          <w:numId w:val="1"/>
        </w:numPr>
        <w:spacing w:after="240"/>
        <w:ind w:left="714" w:hanging="357"/>
      </w:pPr>
      <w:r>
        <w:t>Completed application forms should be submitted by post with curriculum vitae, two written refere</w:t>
      </w:r>
      <w:r w:rsidR="00A810DB">
        <w:t>nces and a cover letter to the P</w:t>
      </w:r>
      <w:r>
        <w:t xml:space="preserve">rincipal, Ashton School, </w:t>
      </w:r>
      <w:proofErr w:type="gramStart"/>
      <w:r>
        <w:t>Blackrock</w:t>
      </w:r>
      <w:proofErr w:type="gramEnd"/>
      <w:r>
        <w:t xml:space="preserve"> Road, Cork on or before the deadline.</w:t>
      </w:r>
      <w:r w:rsidR="00B62B7B">
        <w:t xml:space="preserve"> Applications by email to </w:t>
      </w:r>
      <w:hyperlink r:id="rId8" w:history="1">
        <w:r w:rsidR="00B62B7B" w:rsidRPr="00FF671A">
          <w:rPr>
            <w:rStyle w:val="Hyperlink"/>
          </w:rPr>
          <w:t>ashton.dp@iol.ie</w:t>
        </w:r>
      </w:hyperlink>
    </w:p>
    <w:p w:rsidR="00B62B7B" w:rsidRDefault="009A24A5" w:rsidP="009A24A5">
      <w:pPr>
        <w:pStyle w:val="ListParagraph"/>
        <w:numPr>
          <w:ilvl w:val="0"/>
          <w:numId w:val="1"/>
        </w:numPr>
        <w:spacing w:after="240"/>
        <w:ind w:left="714" w:hanging="357"/>
      </w:pPr>
      <w:r>
        <w:t xml:space="preserve">The </w:t>
      </w:r>
      <w:r w:rsidR="00082EA6">
        <w:t>deadline</w:t>
      </w:r>
      <w:r>
        <w:t xml:space="preserve"> for receipt of completed appl</w:t>
      </w:r>
      <w:r w:rsidR="00AB4CD1">
        <w:t xml:space="preserve">ications is </w:t>
      </w:r>
      <w:r w:rsidR="00832F08">
        <w:t>4.00 p.m.</w:t>
      </w:r>
      <w:r w:rsidR="00AB4CD1">
        <w:t xml:space="preserve"> on </w:t>
      </w:r>
      <w:r w:rsidR="00FE0962">
        <w:t>Wednesday</w:t>
      </w:r>
      <w:r w:rsidR="00B62B7B">
        <w:t xml:space="preserve">, </w:t>
      </w:r>
      <w:r w:rsidR="00FE0962">
        <w:t>31</w:t>
      </w:r>
      <w:r w:rsidR="00FE0962" w:rsidRPr="00FE0962">
        <w:rPr>
          <w:vertAlign w:val="superscript"/>
        </w:rPr>
        <w:t>st</w:t>
      </w:r>
      <w:r w:rsidR="00F84876">
        <w:t> </w:t>
      </w:r>
      <w:r w:rsidR="00B62B7B">
        <w:t>October</w:t>
      </w:r>
      <w:r>
        <w:t xml:space="preserve">. </w:t>
      </w:r>
    </w:p>
    <w:p w:rsidR="009A24A5" w:rsidRDefault="009A24A5" w:rsidP="009A24A5">
      <w:pPr>
        <w:pStyle w:val="ListParagraph"/>
        <w:numPr>
          <w:ilvl w:val="0"/>
          <w:numId w:val="1"/>
        </w:numPr>
        <w:spacing w:after="240"/>
        <w:ind w:left="714" w:hanging="357"/>
      </w:pPr>
      <w:r>
        <w:t>The successful candidate will be required to satisfy mandatory Garda vetting requirements.</w:t>
      </w:r>
      <w:r w:rsidRPr="004978E0">
        <w:rPr>
          <w:b/>
        </w:rPr>
        <w:t xml:space="preserve"> </w:t>
      </w:r>
      <w:r>
        <w:t>This appointment is</w:t>
      </w:r>
      <w:r w:rsidRPr="004978E0">
        <w:t xml:space="preserve"> subject to satisfactory Gard</w:t>
      </w:r>
      <w:r w:rsidR="00886880">
        <w:t xml:space="preserve">a Vetting and the terms of the </w:t>
      </w:r>
      <w:r w:rsidRPr="004978E0">
        <w:t>National Vetting Bureau (Children and Vul</w:t>
      </w:r>
      <w:r w:rsidR="00886880">
        <w:t>nerable Persons) Acts 2012-2016.</w:t>
      </w:r>
    </w:p>
    <w:p w:rsidR="00C8094E" w:rsidRDefault="00C8094E" w:rsidP="00082EA6">
      <w:pPr>
        <w:jc w:val="left"/>
        <w:rPr>
          <w:b/>
          <w:sz w:val="28"/>
        </w:rPr>
      </w:pPr>
    </w:p>
    <w:p w:rsidR="00B62B7B" w:rsidRDefault="00B62B7B" w:rsidP="00082EA6">
      <w:pPr>
        <w:jc w:val="left"/>
        <w:rPr>
          <w:b/>
          <w:sz w:val="28"/>
        </w:rPr>
      </w:pPr>
    </w:p>
    <w:p w:rsidR="00B66466" w:rsidRPr="00D60078" w:rsidRDefault="00082EA6" w:rsidP="00082EA6">
      <w:pPr>
        <w:jc w:val="left"/>
        <w:rPr>
          <w:b/>
          <w:sz w:val="28"/>
        </w:rPr>
      </w:pPr>
      <w:r w:rsidRPr="00D60078">
        <w:rPr>
          <w:b/>
          <w:sz w:val="28"/>
        </w:rPr>
        <w:t xml:space="preserve">Section 1 </w:t>
      </w:r>
      <w:r w:rsidR="009E09E3">
        <w:rPr>
          <w:b/>
          <w:sz w:val="28"/>
        </w:rPr>
        <w:t>–</w:t>
      </w:r>
      <w:r w:rsidRPr="00D60078">
        <w:rPr>
          <w:b/>
          <w:sz w:val="28"/>
        </w:rPr>
        <w:t xml:space="preserve"> Personal Details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3199"/>
        <w:gridCol w:w="6012"/>
      </w:tblGrid>
      <w:tr w:rsidR="006A6913" w:rsidTr="006A6913">
        <w:trPr>
          <w:trHeight w:val="567"/>
        </w:trPr>
        <w:tc>
          <w:tcPr>
            <w:tcW w:w="3199" w:type="dxa"/>
            <w:vAlign w:val="center"/>
          </w:tcPr>
          <w:p w:rsidR="006A6913" w:rsidRDefault="006A6913" w:rsidP="006A6913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012" w:type="dxa"/>
            <w:vAlign w:val="center"/>
          </w:tcPr>
          <w:p w:rsidR="006A6913" w:rsidRDefault="006A6913" w:rsidP="006A6913">
            <w:pPr>
              <w:rPr>
                <w:b/>
              </w:rPr>
            </w:pPr>
          </w:p>
        </w:tc>
      </w:tr>
      <w:tr w:rsidR="006A6913" w:rsidRPr="006A6913" w:rsidTr="006A6913">
        <w:trPr>
          <w:trHeight w:val="567"/>
        </w:trPr>
        <w:tc>
          <w:tcPr>
            <w:tcW w:w="3199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012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</w:p>
        </w:tc>
      </w:tr>
      <w:tr w:rsidR="006A6913" w:rsidRPr="006A6913" w:rsidTr="006A6913">
        <w:trPr>
          <w:trHeight w:val="567"/>
        </w:trPr>
        <w:tc>
          <w:tcPr>
            <w:tcW w:w="3199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012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</w:p>
        </w:tc>
      </w:tr>
      <w:tr w:rsidR="006A6913" w:rsidRPr="006A6913" w:rsidTr="006A6913">
        <w:trPr>
          <w:trHeight w:val="567"/>
        </w:trPr>
        <w:tc>
          <w:tcPr>
            <w:tcW w:w="3199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  <w:r>
              <w:rPr>
                <w:b/>
              </w:rPr>
              <w:t>Telephone &amp; Mobile</w:t>
            </w:r>
          </w:p>
        </w:tc>
        <w:tc>
          <w:tcPr>
            <w:tcW w:w="6012" w:type="dxa"/>
            <w:vAlign w:val="center"/>
          </w:tcPr>
          <w:p w:rsidR="006A6913" w:rsidRPr="006A6913" w:rsidRDefault="006A6913" w:rsidP="006A6913">
            <w:pPr>
              <w:jc w:val="left"/>
              <w:rPr>
                <w:b/>
              </w:rPr>
            </w:pPr>
          </w:p>
        </w:tc>
      </w:tr>
    </w:tbl>
    <w:p w:rsidR="00B66466" w:rsidRPr="00B66466" w:rsidRDefault="00B66466" w:rsidP="00B66466">
      <w:pPr>
        <w:rPr>
          <w:b/>
        </w:rPr>
      </w:pPr>
    </w:p>
    <w:p w:rsidR="00B66466" w:rsidRPr="00D60078" w:rsidRDefault="00082EA6" w:rsidP="00082EA6">
      <w:pPr>
        <w:jc w:val="left"/>
        <w:rPr>
          <w:b/>
          <w:sz w:val="28"/>
        </w:rPr>
      </w:pPr>
      <w:r w:rsidRPr="00D60078">
        <w:rPr>
          <w:b/>
          <w:sz w:val="28"/>
        </w:rPr>
        <w:lastRenderedPageBreak/>
        <w:t xml:space="preserve">Section 2 </w:t>
      </w:r>
      <w:r w:rsidR="00D60078">
        <w:rPr>
          <w:b/>
          <w:sz w:val="28"/>
        </w:rPr>
        <w:t>–</w:t>
      </w:r>
      <w:r w:rsidRPr="00D60078">
        <w:rPr>
          <w:b/>
          <w:sz w:val="28"/>
        </w:rPr>
        <w:t xml:space="preserve"> Education</w:t>
      </w:r>
      <w:r w:rsidR="00D60078">
        <w:rPr>
          <w:b/>
          <w:sz w:val="28"/>
        </w:rPr>
        <w:t>/Training</w:t>
      </w:r>
      <w:r w:rsidRPr="00D60078">
        <w:rPr>
          <w:b/>
          <w:sz w:val="28"/>
        </w:rPr>
        <w:t xml:space="preserve"> History</w:t>
      </w:r>
    </w:p>
    <w:p w:rsidR="00B66466" w:rsidRPr="00082EA6" w:rsidRDefault="00B66466" w:rsidP="00B66466">
      <w:r w:rsidRPr="00082EA6">
        <w:t>Please start with your most recent qualification obtained, the</w:t>
      </w:r>
      <w:r w:rsidR="004978E0" w:rsidRPr="00082EA6">
        <w:t xml:space="preserve"> name of the school/college and </w:t>
      </w:r>
      <w:r w:rsidRPr="00082EA6">
        <w:t>the commencement and finishing date of each course.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31"/>
        <w:gridCol w:w="1132"/>
        <w:gridCol w:w="4253"/>
        <w:gridCol w:w="2551"/>
      </w:tblGrid>
      <w:tr w:rsidR="00B66466" w:rsidTr="00082EA6">
        <w:trPr>
          <w:trHeight w:val="567"/>
        </w:trPr>
        <w:tc>
          <w:tcPr>
            <w:tcW w:w="1131" w:type="dxa"/>
            <w:vAlign w:val="center"/>
          </w:tcPr>
          <w:p w:rsidR="00B66466" w:rsidRDefault="00B66466" w:rsidP="00082EA6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32" w:type="dxa"/>
            <w:vAlign w:val="center"/>
          </w:tcPr>
          <w:p w:rsidR="00B66466" w:rsidRDefault="00B66466" w:rsidP="00082EA6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4253" w:type="dxa"/>
            <w:vAlign w:val="center"/>
          </w:tcPr>
          <w:p w:rsidR="00B66466" w:rsidRDefault="00B66466" w:rsidP="00082EA6">
            <w:pPr>
              <w:jc w:val="center"/>
              <w:rPr>
                <w:b/>
              </w:rPr>
            </w:pPr>
            <w:r>
              <w:rPr>
                <w:b/>
              </w:rPr>
              <w:t>School/College</w:t>
            </w:r>
          </w:p>
        </w:tc>
        <w:tc>
          <w:tcPr>
            <w:tcW w:w="2551" w:type="dxa"/>
            <w:vAlign w:val="center"/>
          </w:tcPr>
          <w:p w:rsidR="00B66466" w:rsidRDefault="00B66466" w:rsidP="00082EA6">
            <w:pPr>
              <w:jc w:val="center"/>
              <w:rPr>
                <w:b/>
              </w:rPr>
            </w:pPr>
            <w:r>
              <w:rPr>
                <w:b/>
              </w:rPr>
              <w:t>Qualification obtained</w:t>
            </w:r>
          </w:p>
        </w:tc>
      </w:tr>
      <w:tr w:rsidR="00B66466" w:rsidTr="004978E0">
        <w:trPr>
          <w:trHeight w:val="567"/>
        </w:trPr>
        <w:tc>
          <w:tcPr>
            <w:tcW w:w="1131" w:type="dxa"/>
          </w:tcPr>
          <w:p w:rsidR="00B66466" w:rsidRPr="00C53E42" w:rsidRDefault="00B66466" w:rsidP="00B66466"/>
        </w:tc>
        <w:tc>
          <w:tcPr>
            <w:tcW w:w="1132" w:type="dxa"/>
          </w:tcPr>
          <w:p w:rsidR="00B66466" w:rsidRPr="00C53E42" w:rsidRDefault="00B66466" w:rsidP="00B66466"/>
        </w:tc>
        <w:tc>
          <w:tcPr>
            <w:tcW w:w="4253" w:type="dxa"/>
          </w:tcPr>
          <w:p w:rsidR="00B66466" w:rsidRPr="00C53E42" w:rsidRDefault="00B66466" w:rsidP="00B66466"/>
        </w:tc>
        <w:tc>
          <w:tcPr>
            <w:tcW w:w="2551" w:type="dxa"/>
          </w:tcPr>
          <w:p w:rsidR="00B66466" w:rsidRPr="00C53E42" w:rsidRDefault="00B66466" w:rsidP="00B66466"/>
        </w:tc>
      </w:tr>
      <w:tr w:rsidR="00B66466" w:rsidTr="004978E0">
        <w:trPr>
          <w:trHeight w:val="567"/>
        </w:trPr>
        <w:tc>
          <w:tcPr>
            <w:tcW w:w="1131" w:type="dxa"/>
          </w:tcPr>
          <w:p w:rsidR="00B66466" w:rsidRPr="00C53E42" w:rsidRDefault="00B66466" w:rsidP="00B66466"/>
        </w:tc>
        <w:tc>
          <w:tcPr>
            <w:tcW w:w="1132" w:type="dxa"/>
          </w:tcPr>
          <w:p w:rsidR="00B66466" w:rsidRPr="00C53E42" w:rsidRDefault="00B66466" w:rsidP="00B66466"/>
        </w:tc>
        <w:tc>
          <w:tcPr>
            <w:tcW w:w="4253" w:type="dxa"/>
          </w:tcPr>
          <w:p w:rsidR="00B66466" w:rsidRPr="00C53E42" w:rsidRDefault="00B66466" w:rsidP="00B66466"/>
        </w:tc>
        <w:tc>
          <w:tcPr>
            <w:tcW w:w="2551" w:type="dxa"/>
          </w:tcPr>
          <w:p w:rsidR="00B66466" w:rsidRPr="00C53E42" w:rsidRDefault="00B66466" w:rsidP="00B66466"/>
        </w:tc>
      </w:tr>
      <w:tr w:rsidR="00B66466" w:rsidTr="004978E0">
        <w:trPr>
          <w:trHeight w:val="567"/>
        </w:trPr>
        <w:tc>
          <w:tcPr>
            <w:tcW w:w="1131" w:type="dxa"/>
          </w:tcPr>
          <w:p w:rsidR="00B66466" w:rsidRPr="00C53E42" w:rsidRDefault="00B66466" w:rsidP="00B66466"/>
        </w:tc>
        <w:tc>
          <w:tcPr>
            <w:tcW w:w="1132" w:type="dxa"/>
          </w:tcPr>
          <w:p w:rsidR="00B66466" w:rsidRPr="00C53E42" w:rsidRDefault="00B66466" w:rsidP="00B66466"/>
        </w:tc>
        <w:tc>
          <w:tcPr>
            <w:tcW w:w="4253" w:type="dxa"/>
          </w:tcPr>
          <w:p w:rsidR="00B66466" w:rsidRPr="00C53E42" w:rsidRDefault="00B66466" w:rsidP="00B66466"/>
        </w:tc>
        <w:tc>
          <w:tcPr>
            <w:tcW w:w="2551" w:type="dxa"/>
          </w:tcPr>
          <w:p w:rsidR="00B66466" w:rsidRPr="00C53E42" w:rsidRDefault="00B66466" w:rsidP="00B66466"/>
        </w:tc>
      </w:tr>
      <w:tr w:rsidR="00B66466" w:rsidTr="004978E0">
        <w:trPr>
          <w:trHeight w:val="567"/>
        </w:trPr>
        <w:tc>
          <w:tcPr>
            <w:tcW w:w="1131" w:type="dxa"/>
          </w:tcPr>
          <w:p w:rsidR="00B66466" w:rsidRPr="00C53E42" w:rsidRDefault="00B66466" w:rsidP="00B66466"/>
        </w:tc>
        <w:tc>
          <w:tcPr>
            <w:tcW w:w="1132" w:type="dxa"/>
          </w:tcPr>
          <w:p w:rsidR="00B66466" w:rsidRPr="00C53E42" w:rsidRDefault="00B66466" w:rsidP="00B66466"/>
        </w:tc>
        <w:tc>
          <w:tcPr>
            <w:tcW w:w="4253" w:type="dxa"/>
          </w:tcPr>
          <w:p w:rsidR="00B66466" w:rsidRPr="00C53E42" w:rsidRDefault="00B66466" w:rsidP="00B66466"/>
        </w:tc>
        <w:tc>
          <w:tcPr>
            <w:tcW w:w="2551" w:type="dxa"/>
          </w:tcPr>
          <w:p w:rsidR="00B66466" w:rsidRPr="00C53E42" w:rsidRDefault="00B66466" w:rsidP="00B66466"/>
        </w:tc>
      </w:tr>
    </w:tbl>
    <w:p w:rsidR="00082EA6" w:rsidRDefault="00082EA6" w:rsidP="00082EA6">
      <w:pPr>
        <w:jc w:val="left"/>
        <w:rPr>
          <w:b/>
        </w:rPr>
      </w:pPr>
    </w:p>
    <w:p w:rsidR="00B66466" w:rsidRPr="00D60078" w:rsidRDefault="00082EA6" w:rsidP="00082EA6">
      <w:pPr>
        <w:jc w:val="left"/>
        <w:rPr>
          <w:b/>
          <w:sz w:val="28"/>
        </w:rPr>
      </w:pPr>
      <w:r w:rsidRPr="00D60078">
        <w:rPr>
          <w:b/>
          <w:sz w:val="28"/>
        </w:rPr>
        <w:t xml:space="preserve">Section 3 </w:t>
      </w:r>
      <w:r w:rsidR="009E09E3">
        <w:rPr>
          <w:b/>
          <w:sz w:val="28"/>
        </w:rPr>
        <w:t>–</w:t>
      </w:r>
      <w:r w:rsidRPr="00D60078">
        <w:rPr>
          <w:b/>
          <w:sz w:val="28"/>
        </w:rPr>
        <w:t xml:space="preserve"> Relevant Employment History</w:t>
      </w:r>
    </w:p>
    <w:p w:rsidR="00B66466" w:rsidRPr="00082EA6" w:rsidRDefault="00B66466" w:rsidP="00B66466">
      <w:r w:rsidRPr="00082EA6">
        <w:t xml:space="preserve">Please start with your </w:t>
      </w:r>
      <w:r w:rsidRPr="00082EA6">
        <w:rPr>
          <w:u w:val="single"/>
        </w:rPr>
        <w:t>most recent</w:t>
      </w:r>
      <w:r w:rsidRPr="00082EA6">
        <w:t xml:space="preserve"> employment first. Please state the </w:t>
      </w:r>
      <w:r w:rsidR="00896011" w:rsidRPr="00082EA6">
        <w:t xml:space="preserve">commencement and finish date, name and address of employer </w:t>
      </w:r>
      <w:r w:rsidRPr="00082EA6">
        <w:t>and the duties undertaken.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31"/>
        <w:gridCol w:w="1132"/>
        <w:gridCol w:w="3402"/>
        <w:gridCol w:w="3402"/>
      </w:tblGrid>
      <w:tr w:rsidR="00B66466" w:rsidTr="00D60078">
        <w:trPr>
          <w:trHeight w:val="567"/>
        </w:trPr>
        <w:tc>
          <w:tcPr>
            <w:tcW w:w="1131" w:type="dxa"/>
            <w:vAlign w:val="center"/>
          </w:tcPr>
          <w:p w:rsidR="00B66466" w:rsidRDefault="00B66466" w:rsidP="00D60078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32" w:type="dxa"/>
            <w:vAlign w:val="center"/>
          </w:tcPr>
          <w:p w:rsidR="00B66466" w:rsidRDefault="00B66466" w:rsidP="00D60078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402" w:type="dxa"/>
            <w:vAlign w:val="center"/>
          </w:tcPr>
          <w:p w:rsidR="00B66466" w:rsidRDefault="00B66466" w:rsidP="00D60078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  <w:r w:rsidR="00896011">
              <w:rPr>
                <w:b/>
              </w:rPr>
              <w:t>’s name and address</w:t>
            </w:r>
          </w:p>
        </w:tc>
        <w:tc>
          <w:tcPr>
            <w:tcW w:w="3402" w:type="dxa"/>
            <w:vAlign w:val="center"/>
          </w:tcPr>
          <w:p w:rsidR="00B66466" w:rsidRDefault="00896011" w:rsidP="00D60078">
            <w:pPr>
              <w:jc w:val="center"/>
              <w:rPr>
                <w:b/>
              </w:rPr>
            </w:pPr>
            <w:r>
              <w:rPr>
                <w:b/>
              </w:rPr>
              <w:t>Duties</w:t>
            </w:r>
          </w:p>
        </w:tc>
      </w:tr>
      <w:tr w:rsidR="00B66466" w:rsidTr="009A24A5">
        <w:trPr>
          <w:trHeight w:val="567"/>
        </w:trPr>
        <w:tc>
          <w:tcPr>
            <w:tcW w:w="1131" w:type="dxa"/>
          </w:tcPr>
          <w:p w:rsidR="00B66466" w:rsidRPr="00C53E42" w:rsidRDefault="00B66466" w:rsidP="009A24A5"/>
        </w:tc>
        <w:tc>
          <w:tcPr>
            <w:tcW w:w="113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</w:tr>
      <w:tr w:rsidR="00B66466" w:rsidTr="009A24A5">
        <w:trPr>
          <w:trHeight w:val="567"/>
        </w:trPr>
        <w:tc>
          <w:tcPr>
            <w:tcW w:w="1131" w:type="dxa"/>
          </w:tcPr>
          <w:p w:rsidR="00B66466" w:rsidRPr="00C53E42" w:rsidRDefault="00B66466" w:rsidP="009A24A5"/>
        </w:tc>
        <w:tc>
          <w:tcPr>
            <w:tcW w:w="113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</w:tr>
      <w:tr w:rsidR="00B66466" w:rsidTr="009A24A5">
        <w:trPr>
          <w:trHeight w:val="567"/>
        </w:trPr>
        <w:tc>
          <w:tcPr>
            <w:tcW w:w="1131" w:type="dxa"/>
          </w:tcPr>
          <w:p w:rsidR="00B66466" w:rsidRPr="00C53E42" w:rsidRDefault="00B66466" w:rsidP="009A24A5"/>
        </w:tc>
        <w:tc>
          <w:tcPr>
            <w:tcW w:w="113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</w:tr>
      <w:tr w:rsidR="00B66466" w:rsidTr="009A24A5">
        <w:trPr>
          <w:trHeight w:val="567"/>
        </w:trPr>
        <w:tc>
          <w:tcPr>
            <w:tcW w:w="1131" w:type="dxa"/>
          </w:tcPr>
          <w:p w:rsidR="00B66466" w:rsidRPr="00C53E42" w:rsidRDefault="00B66466" w:rsidP="009A24A5"/>
        </w:tc>
        <w:tc>
          <w:tcPr>
            <w:tcW w:w="113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  <w:tc>
          <w:tcPr>
            <w:tcW w:w="3402" w:type="dxa"/>
          </w:tcPr>
          <w:p w:rsidR="00B66466" w:rsidRPr="00C53E42" w:rsidRDefault="00B66466" w:rsidP="009A24A5"/>
        </w:tc>
      </w:tr>
      <w:tr w:rsidR="00896011" w:rsidTr="009A24A5">
        <w:trPr>
          <w:trHeight w:val="567"/>
        </w:trPr>
        <w:tc>
          <w:tcPr>
            <w:tcW w:w="1131" w:type="dxa"/>
          </w:tcPr>
          <w:p w:rsidR="00896011" w:rsidRPr="00C53E42" w:rsidRDefault="00896011" w:rsidP="009A24A5"/>
        </w:tc>
        <w:tc>
          <w:tcPr>
            <w:tcW w:w="1132" w:type="dxa"/>
          </w:tcPr>
          <w:p w:rsidR="00896011" w:rsidRPr="00C53E42" w:rsidRDefault="00896011" w:rsidP="009A24A5"/>
        </w:tc>
        <w:tc>
          <w:tcPr>
            <w:tcW w:w="3402" w:type="dxa"/>
          </w:tcPr>
          <w:p w:rsidR="00896011" w:rsidRPr="00C53E42" w:rsidRDefault="00896011" w:rsidP="009A24A5"/>
        </w:tc>
        <w:tc>
          <w:tcPr>
            <w:tcW w:w="3402" w:type="dxa"/>
          </w:tcPr>
          <w:p w:rsidR="00896011" w:rsidRPr="00C53E42" w:rsidRDefault="00896011" w:rsidP="009A24A5"/>
        </w:tc>
      </w:tr>
    </w:tbl>
    <w:p w:rsidR="00B66466" w:rsidRDefault="00B66466" w:rsidP="00B66466">
      <w:pPr>
        <w:rPr>
          <w:b/>
        </w:rPr>
      </w:pPr>
    </w:p>
    <w:p w:rsidR="00B66466" w:rsidRPr="00082EA6" w:rsidRDefault="00082EA6" w:rsidP="00082EA6">
      <w:pPr>
        <w:jc w:val="left"/>
        <w:rPr>
          <w:b/>
          <w:sz w:val="28"/>
        </w:rPr>
      </w:pPr>
      <w:r w:rsidRPr="00082EA6">
        <w:rPr>
          <w:b/>
          <w:sz w:val="28"/>
        </w:rPr>
        <w:t xml:space="preserve">Section 4 </w:t>
      </w:r>
      <w:r w:rsidR="009E09E3">
        <w:rPr>
          <w:b/>
          <w:sz w:val="28"/>
        </w:rPr>
        <w:t>–</w:t>
      </w:r>
      <w:r w:rsidRPr="00082EA6">
        <w:rPr>
          <w:b/>
          <w:sz w:val="28"/>
        </w:rPr>
        <w:t xml:space="preserve"> Additional Relevant I</w:t>
      </w:r>
      <w:r w:rsidR="00A7395A">
        <w:rPr>
          <w:b/>
          <w:sz w:val="28"/>
        </w:rPr>
        <w:t>nformation</w:t>
      </w:r>
    </w:p>
    <w:p w:rsidR="00B66466" w:rsidRPr="00082EA6" w:rsidRDefault="00B66466" w:rsidP="00B66466">
      <w:r w:rsidRPr="00082EA6">
        <w:t xml:space="preserve">Additional information: Is there any </w:t>
      </w:r>
      <w:r w:rsidR="00082EA6" w:rsidRPr="00082EA6">
        <w:t xml:space="preserve">other </w:t>
      </w:r>
      <w:r w:rsidRPr="00082EA6">
        <w:t>information, in addition to that provided above</w:t>
      </w:r>
      <w:r w:rsidR="00082EA6" w:rsidRPr="00082EA6">
        <w:t>,</w:t>
      </w:r>
      <w:r w:rsidRPr="00082EA6">
        <w:t xml:space="preserve"> that you should give the school in the interests of making full and frank disclosure of everything that might have a bearing upon its evaluation of</w:t>
      </w:r>
      <w:r w:rsidR="00896011" w:rsidRPr="00082EA6">
        <w:t xml:space="preserve"> your application</w:t>
      </w:r>
      <w:r w:rsidRPr="00082EA6">
        <w:t xml:space="preserve">? Please include any extra information which is relevant to the job you are applying for.  </w:t>
      </w:r>
    </w:p>
    <w:p w:rsidR="00EE32A0" w:rsidRDefault="00EE32A0">
      <w:pPr>
        <w:rPr>
          <w:b/>
          <w:sz w:val="28"/>
        </w:rPr>
      </w:pPr>
      <w:r>
        <w:rPr>
          <w:b/>
          <w:sz w:val="28"/>
        </w:rPr>
        <w:br w:type="page"/>
      </w:r>
    </w:p>
    <w:p w:rsidR="00B66466" w:rsidRPr="00082EA6" w:rsidRDefault="00082EA6" w:rsidP="00082EA6">
      <w:pPr>
        <w:jc w:val="left"/>
        <w:rPr>
          <w:b/>
          <w:sz w:val="28"/>
        </w:rPr>
      </w:pPr>
      <w:bookmarkStart w:id="0" w:name="_GoBack"/>
      <w:bookmarkEnd w:id="0"/>
      <w:r w:rsidRPr="00082EA6">
        <w:rPr>
          <w:b/>
          <w:sz w:val="28"/>
        </w:rPr>
        <w:lastRenderedPageBreak/>
        <w:t xml:space="preserve">Section 5 </w:t>
      </w:r>
      <w:r w:rsidR="009E09E3">
        <w:rPr>
          <w:b/>
          <w:sz w:val="28"/>
        </w:rPr>
        <w:t>–</w:t>
      </w:r>
      <w:r w:rsidRPr="00082EA6">
        <w:rPr>
          <w:b/>
          <w:sz w:val="28"/>
        </w:rPr>
        <w:t xml:space="preserve"> Referees</w:t>
      </w:r>
    </w:p>
    <w:p w:rsidR="00B66466" w:rsidRPr="00082EA6" w:rsidRDefault="00C83077" w:rsidP="00B66466">
      <w:r>
        <w:t>Include at least two</w:t>
      </w:r>
      <w:r w:rsidR="00B66466" w:rsidRPr="00082EA6">
        <w:t xml:space="preserve"> professional referees i.e. people </w:t>
      </w:r>
      <w:r w:rsidR="00896011" w:rsidRPr="00082EA6">
        <w:t>who will vouch for your professional ability and work experience</w:t>
      </w:r>
      <w:r w:rsidR="00B66466" w:rsidRPr="00082EA6">
        <w:t>. Please include their contact phone number.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393"/>
        <w:gridCol w:w="3242"/>
        <w:gridCol w:w="1695"/>
        <w:gridCol w:w="1686"/>
      </w:tblGrid>
      <w:tr w:rsidR="00896011" w:rsidTr="00082EA6">
        <w:trPr>
          <w:trHeight w:val="567"/>
        </w:trPr>
        <w:tc>
          <w:tcPr>
            <w:tcW w:w="2393" w:type="dxa"/>
            <w:vAlign w:val="center"/>
          </w:tcPr>
          <w:p w:rsidR="00896011" w:rsidRDefault="00896011" w:rsidP="00082EA6">
            <w:pPr>
              <w:jc w:val="center"/>
              <w:rPr>
                <w:b/>
              </w:rPr>
            </w:pPr>
            <w:r>
              <w:rPr>
                <w:b/>
              </w:rPr>
              <w:t>Referee’s name</w:t>
            </w:r>
          </w:p>
        </w:tc>
        <w:tc>
          <w:tcPr>
            <w:tcW w:w="3242" w:type="dxa"/>
            <w:vAlign w:val="center"/>
          </w:tcPr>
          <w:p w:rsidR="00896011" w:rsidRDefault="00082EA6" w:rsidP="00082EA6">
            <w:pPr>
              <w:jc w:val="center"/>
              <w:rPr>
                <w:b/>
              </w:rPr>
            </w:pPr>
            <w:r>
              <w:rPr>
                <w:b/>
              </w:rPr>
              <w:t>Company’s N</w:t>
            </w:r>
            <w:r w:rsidR="00896011">
              <w:rPr>
                <w:b/>
              </w:rPr>
              <w:t xml:space="preserve">ame </w:t>
            </w:r>
            <w:r>
              <w:rPr>
                <w:b/>
              </w:rPr>
              <w:br/>
              <w:t>and A</w:t>
            </w:r>
            <w:r w:rsidR="00896011">
              <w:rPr>
                <w:b/>
              </w:rPr>
              <w:t>ddress</w:t>
            </w:r>
          </w:p>
        </w:tc>
        <w:tc>
          <w:tcPr>
            <w:tcW w:w="1695" w:type="dxa"/>
            <w:vAlign w:val="center"/>
          </w:tcPr>
          <w:p w:rsidR="00896011" w:rsidRDefault="00896011" w:rsidP="00082EA6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686" w:type="dxa"/>
            <w:vAlign w:val="center"/>
          </w:tcPr>
          <w:p w:rsidR="00896011" w:rsidRDefault="00896011" w:rsidP="00082EA6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  <w:r w:rsidR="00082EA6">
              <w:rPr>
                <w:b/>
              </w:rPr>
              <w:t xml:space="preserve"> N</w:t>
            </w:r>
            <w:r>
              <w:rPr>
                <w:b/>
              </w:rPr>
              <w:t>o.</w:t>
            </w:r>
          </w:p>
        </w:tc>
      </w:tr>
      <w:tr w:rsidR="00896011" w:rsidTr="00082EA6">
        <w:trPr>
          <w:trHeight w:val="567"/>
        </w:trPr>
        <w:tc>
          <w:tcPr>
            <w:tcW w:w="2393" w:type="dxa"/>
            <w:vAlign w:val="center"/>
          </w:tcPr>
          <w:p w:rsidR="00896011" w:rsidRPr="00C53E42" w:rsidRDefault="00896011" w:rsidP="00082EA6">
            <w:pPr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3242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  <w:tc>
          <w:tcPr>
            <w:tcW w:w="1695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  <w:tc>
          <w:tcPr>
            <w:tcW w:w="1686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</w:tr>
      <w:tr w:rsidR="00896011" w:rsidTr="00082EA6">
        <w:trPr>
          <w:trHeight w:val="567"/>
        </w:trPr>
        <w:tc>
          <w:tcPr>
            <w:tcW w:w="2393" w:type="dxa"/>
            <w:vAlign w:val="center"/>
          </w:tcPr>
          <w:p w:rsidR="00896011" w:rsidRPr="00C53E42" w:rsidRDefault="00896011" w:rsidP="00082EA6">
            <w:pPr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3242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  <w:tc>
          <w:tcPr>
            <w:tcW w:w="1695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  <w:tc>
          <w:tcPr>
            <w:tcW w:w="1686" w:type="dxa"/>
            <w:vAlign w:val="center"/>
          </w:tcPr>
          <w:p w:rsidR="00896011" w:rsidRPr="00C53E42" w:rsidRDefault="00896011" w:rsidP="00082EA6">
            <w:pPr>
              <w:jc w:val="left"/>
            </w:pPr>
          </w:p>
        </w:tc>
      </w:tr>
    </w:tbl>
    <w:p w:rsidR="00B66466" w:rsidRDefault="00B66466" w:rsidP="00B66466">
      <w:pPr>
        <w:rPr>
          <w:b/>
        </w:rPr>
      </w:pPr>
    </w:p>
    <w:p w:rsidR="00B66466" w:rsidRDefault="00B66466" w:rsidP="00B66466">
      <w:pPr>
        <w:rPr>
          <w:b/>
        </w:rPr>
      </w:pPr>
    </w:p>
    <w:p w:rsidR="00FE2FF1" w:rsidRDefault="00FE2FF1" w:rsidP="00FE2FF1">
      <w:pPr>
        <w:jc w:val="center"/>
        <w:rPr>
          <w:b/>
        </w:rPr>
      </w:pPr>
    </w:p>
    <w:p w:rsidR="00FE2FF1" w:rsidRPr="00FE2FF1" w:rsidRDefault="00FE2FF1" w:rsidP="00FE2FF1">
      <w:pPr>
        <w:rPr>
          <w:b/>
        </w:rPr>
      </w:pPr>
    </w:p>
    <w:sectPr w:rsidR="00FE2FF1" w:rsidRPr="00FE2FF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13" w:rsidRDefault="006A6913" w:rsidP="00B66466">
      <w:pPr>
        <w:spacing w:after="0" w:line="240" w:lineRule="auto"/>
      </w:pPr>
      <w:r>
        <w:separator/>
      </w:r>
    </w:p>
  </w:endnote>
  <w:endnote w:type="continuationSeparator" w:id="0">
    <w:p w:rsidR="006A6913" w:rsidRDefault="006A6913" w:rsidP="00B6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386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6913" w:rsidRDefault="006A6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2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6913" w:rsidRDefault="006A6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13" w:rsidRDefault="006A6913" w:rsidP="00B66466">
      <w:pPr>
        <w:spacing w:after="0" w:line="240" w:lineRule="auto"/>
      </w:pPr>
      <w:r>
        <w:separator/>
      </w:r>
    </w:p>
  </w:footnote>
  <w:footnote w:type="continuationSeparator" w:id="0">
    <w:p w:rsidR="006A6913" w:rsidRDefault="006A6913" w:rsidP="00B66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1AC5"/>
    <w:multiLevelType w:val="hybridMultilevel"/>
    <w:tmpl w:val="57CEF3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3D"/>
    <w:rsid w:val="00076A22"/>
    <w:rsid w:val="00082EA6"/>
    <w:rsid w:val="000B4DFA"/>
    <w:rsid w:val="00127AB7"/>
    <w:rsid w:val="0015665F"/>
    <w:rsid w:val="0028223D"/>
    <w:rsid w:val="002D63B2"/>
    <w:rsid w:val="004413AA"/>
    <w:rsid w:val="0044295A"/>
    <w:rsid w:val="004978E0"/>
    <w:rsid w:val="004B04B4"/>
    <w:rsid w:val="00585956"/>
    <w:rsid w:val="005E7372"/>
    <w:rsid w:val="00676A4A"/>
    <w:rsid w:val="006A6913"/>
    <w:rsid w:val="007362B6"/>
    <w:rsid w:val="00795CEA"/>
    <w:rsid w:val="00832F08"/>
    <w:rsid w:val="00886880"/>
    <w:rsid w:val="00896011"/>
    <w:rsid w:val="009A24A5"/>
    <w:rsid w:val="009E09E3"/>
    <w:rsid w:val="00A366C6"/>
    <w:rsid w:val="00A7395A"/>
    <w:rsid w:val="00A810DB"/>
    <w:rsid w:val="00AA61E9"/>
    <w:rsid w:val="00AB4CD1"/>
    <w:rsid w:val="00B62B7B"/>
    <w:rsid w:val="00B66466"/>
    <w:rsid w:val="00BA5887"/>
    <w:rsid w:val="00C53E42"/>
    <w:rsid w:val="00C8094E"/>
    <w:rsid w:val="00C83077"/>
    <w:rsid w:val="00CE4B11"/>
    <w:rsid w:val="00D60078"/>
    <w:rsid w:val="00E24A3D"/>
    <w:rsid w:val="00EA6C40"/>
    <w:rsid w:val="00EE32A0"/>
    <w:rsid w:val="00F84876"/>
    <w:rsid w:val="00FE0962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5894466-E412-4FCD-9170-15DEDB7B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I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F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466"/>
  </w:style>
  <w:style w:type="paragraph" w:styleId="Footer">
    <w:name w:val="footer"/>
    <w:basedOn w:val="Normal"/>
    <w:link w:val="FooterChar"/>
    <w:uiPriority w:val="99"/>
    <w:unhideWhenUsed/>
    <w:rsid w:val="00B66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466"/>
  </w:style>
  <w:style w:type="table" w:styleId="TableGrid">
    <w:name w:val="Table Grid"/>
    <w:basedOn w:val="TableNormal"/>
    <w:uiPriority w:val="39"/>
    <w:rsid w:val="00B6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ton.dp@iol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708709B3.dotm</Template>
  <TotalTime>297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Madden</dc:creator>
  <cp:keywords/>
  <dc:description/>
  <cp:lastModifiedBy>Adrian Landen</cp:lastModifiedBy>
  <cp:revision>25</cp:revision>
  <cp:lastPrinted>2018-10-16T13:37:00Z</cp:lastPrinted>
  <dcterms:created xsi:type="dcterms:W3CDTF">2016-09-22T11:53:00Z</dcterms:created>
  <dcterms:modified xsi:type="dcterms:W3CDTF">2018-10-16T14:00:00Z</dcterms:modified>
</cp:coreProperties>
</file>