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Default="0043336C" w:rsidP="00C8094E">
      <w:pPr>
        <w:jc w:val="left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-11.2pt;width:100pt;height:95.2pt;z-index:251659264;mso-position-horizontal-relative:text;mso-position-vertical-relative:text;mso-width-relative:page;mso-height-relative:page">
            <v:imagedata r:id="rId7" o:title="AshtonCrestBW"/>
          </v:shape>
        </w:pict>
      </w:r>
      <w:r w:rsidR="00BA5887" w:rsidRPr="00C8094E">
        <w:rPr>
          <w:b/>
          <w:sz w:val="36"/>
        </w:rPr>
        <w:t xml:space="preserve">Application Form for </w:t>
      </w:r>
      <w:r w:rsidR="00C8094E" w:rsidRPr="00C8094E">
        <w:rPr>
          <w:b/>
          <w:sz w:val="36"/>
        </w:rPr>
        <w:br/>
      </w:r>
      <w:r w:rsidR="00E24A3D" w:rsidRPr="00C8094E">
        <w:rPr>
          <w:b/>
          <w:sz w:val="36"/>
        </w:rPr>
        <w:t xml:space="preserve">Vacancy for </w:t>
      </w:r>
      <w:r w:rsidR="00F9731F">
        <w:rPr>
          <w:b/>
          <w:sz w:val="36"/>
        </w:rPr>
        <w:t>Laboratory Technician</w:t>
      </w:r>
      <w:r w:rsidR="006A6913">
        <w:rPr>
          <w:b/>
          <w:sz w:val="32"/>
        </w:rPr>
        <w:br/>
      </w:r>
    </w:p>
    <w:p w:rsidR="00E24A3D" w:rsidRDefault="00C8094E" w:rsidP="004978E0">
      <w:r>
        <w:br/>
      </w:r>
      <w:r w:rsidR="009A24A5">
        <w:t>Ashton School, Blackrock Road, Cork</w:t>
      </w:r>
      <w:r w:rsidR="00E24A3D">
        <w:t xml:space="preserve"> has a </w:t>
      </w:r>
      <w:bookmarkStart w:id="0" w:name="_GoBack"/>
      <w:bookmarkEnd w:id="0"/>
      <w:r w:rsidR="00E24A3D">
        <w:t xml:space="preserve">vacancy for a </w:t>
      </w:r>
      <w:r w:rsidR="00C43920">
        <w:t xml:space="preserve">school </w:t>
      </w:r>
      <w:r w:rsidR="0043336C">
        <w:t>laboratory technician</w:t>
      </w:r>
      <w:r w:rsidR="00E24A3D">
        <w:t xml:space="preserve">. 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position is to commence on </w:t>
      </w:r>
      <w:r w:rsidR="00C23CA5">
        <w:t>Monday</w:t>
      </w:r>
      <w:r w:rsidR="00076A22">
        <w:t>,</w:t>
      </w:r>
      <w:r>
        <w:t xml:space="preserve"> </w:t>
      </w:r>
      <w:r w:rsidR="00F9731F">
        <w:t>26</w:t>
      </w:r>
      <w:r w:rsidR="00C43920" w:rsidRPr="00C43920">
        <w:rPr>
          <w:vertAlign w:val="superscript"/>
        </w:rPr>
        <w:t>th</w:t>
      </w:r>
      <w:r w:rsidR="00C43920">
        <w:t xml:space="preserve"> August</w:t>
      </w:r>
      <w:r w:rsidR="00F9731F">
        <w:t xml:space="preserve"> 2019</w:t>
      </w:r>
      <w:r>
        <w:t xml:space="preserve">. 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The successful candidate will be required to</w:t>
      </w:r>
      <w:r w:rsidR="00FE2FF1">
        <w:t xml:space="preserve"> work </w:t>
      </w:r>
      <w:r w:rsidR="00082EA6">
        <w:t xml:space="preserve">during days </w:t>
      </w:r>
      <w:r w:rsidR="00FE2FF1" w:rsidRPr="00FE2FF1">
        <w:t>when</w:t>
      </w:r>
      <w:r w:rsidR="00082EA6">
        <w:t xml:space="preserve"> the school is open to students</w:t>
      </w:r>
      <w:r w:rsidR="0028223D">
        <w:t xml:space="preserve"> and other days as </w:t>
      </w:r>
      <w:r w:rsidR="00676A4A">
        <w:t>required</w:t>
      </w:r>
      <w:r w:rsidR="00082EA6">
        <w:t>.</w:t>
      </w:r>
    </w:p>
    <w:p w:rsidR="00E24A3D" w:rsidRPr="00EE76B7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 w:rsidRPr="00EE76B7">
        <w:t xml:space="preserve">The hours of work </w:t>
      </w:r>
      <w:r w:rsidR="00F9731F">
        <w:t>will be ten hou</w:t>
      </w:r>
      <w:r w:rsidR="0043336C">
        <w:t>rs per week e.g. 8.30 a.m. to 10.30 a</w:t>
      </w:r>
      <w:r w:rsidR="00F9731F">
        <w:t>.m.</w:t>
      </w:r>
      <w:r w:rsidR="00EE76B7" w:rsidRPr="00EE76B7">
        <w:t xml:space="preserve"> </w:t>
      </w:r>
      <w:r w:rsidR="00F9731F">
        <w:t>Monday to Friday</w:t>
      </w:r>
      <w:r w:rsidR="00EE76B7" w:rsidRPr="00EE76B7">
        <w:t>.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ideal candidate will be </w:t>
      </w:r>
      <w:r w:rsidR="00F9731F">
        <w:t xml:space="preserve">suitably qualified with relevant experience as a laboratory technician and will have excellent </w:t>
      </w:r>
      <w:r w:rsidR="004978E0">
        <w:t xml:space="preserve">ICT </w:t>
      </w:r>
      <w:r w:rsidR="00C23CA5">
        <w:t xml:space="preserve">and organisational </w:t>
      </w:r>
      <w:r w:rsidR="004978E0">
        <w:t>skil</w:t>
      </w:r>
      <w:r w:rsidR="00EE76B7">
        <w:t>l</w:t>
      </w:r>
      <w:r w:rsidR="00C23CA5">
        <w:t>.</w:t>
      </w:r>
    </w:p>
    <w:p w:rsidR="002D63B2" w:rsidRDefault="002D63B2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Salary will be discussed at interview.</w:t>
      </w:r>
    </w:p>
    <w:p w:rsidR="00FE2FF1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Shortlisting may apply.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Applications forms </w:t>
      </w:r>
      <w:r w:rsidR="00082EA6">
        <w:t xml:space="preserve">and supporting documentation </w:t>
      </w:r>
      <w:r>
        <w:t xml:space="preserve">should be printed one-sided on white paper and should </w:t>
      </w:r>
      <w:r w:rsidR="00082EA6">
        <w:t>clipped together rather than</w:t>
      </w:r>
      <w:r>
        <w:t xml:space="preserve"> stapled.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Completed application forms should be submitted by post with curriculum vitae, two written refere</w:t>
      </w:r>
      <w:r w:rsidR="00A810DB">
        <w:t>nces and a cover letter to the P</w:t>
      </w:r>
      <w:r>
        <w:t xml:space="preserve">rincipal, Ashton School, </w:t>
      </w:r>
      <w:proofErr w:type="gramStart"/>
      <w:r>
        <w:t>Blackrock</w:t>
      </w:r>
      <w:proofErr w:type="gramEnd"/>
      <w:r>
        <w:t xml:space="preserve"> Road, Cork on or before the deadline.</w:t>
      </w:r>
      <w:r w:rsidRPr="009A24A5">
        <w:t xml:space="preserve"> </w:t>
      </w: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 xml:space="preserve">ications is 12 noon on </w:t>
      </w:r>
      <w:r w:rsidR="00384391">
        <w:t>Friday</w:t>
      </w:r>
      <w:r w:rsidR="00A57470">
        <w:t>, 21</w:t>
      </w:r>
      <w:r w:rsidR="00A57470" w:rsidRPr="00A57470">
        <w:rPr>
          <w:vertAlign w:val="superscript"/>
        </w:rPr>
        <w:t>st</w:t>
      </w:r>
      <w:r w:rsidR="00A57470">
        <w:t xml:space="preserve"> June 2019</w:t>
      </w:r>
      <w:r>
        <w:t xml:space="preserve">. 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successful candidate will be required to satisfy mandatory </w:t>
      </w:r>
      <w:r w:rsidR="00C23CA5">
        <w:t>V</w:t>
      </w:r>
      <w:r>
        <w:t>etting 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Vetting and the terms of the  National Vetting Bureau (Children and Vulnerable Persons) Acts 2012-2016,</w:t>
      </w:r>
    </w:p>
    <w:p w:rsidR="00C8094E" w:rsidRDefault="00C8094E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B66466" w:rsidRDefault="00B66466" w:rsidP="00B66466">
      <w:pPr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9934ED" w:rsidRDefault="009934ED">
      <w:pPr>
        <w:rPr>
          <w:b/>
          <w:sz w:val="28"/>
        </w:rPr>
      </w:pPr>
      <w:r>
        <w:rPr>
          <w:b/>
          <w:sz w:val="28"/>
        </w:rPr>
        <w:br w:type="page"/>
      </w: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lastRenderedPageBreak/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B66466" w:rsidP="00B66466">
      <w:r w:rsidRPr="00082EA6">
        <w:t xml:space="preserve">Include at least 2 professional referees i.e. people </w:t>
      </w:r>
      <w:r w:rsidR="00896011" w:rsidRPr="00082EA6">
        <w:t>who will vouch for your professional ability and work experience</w:t>
      </w:r>
      <w:r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Pr="00155411" w:rsidRDefault="00155411" w:rsidP="00FE2FF1">
      <w:pPr>
        <w:rPr>
          <w:u w:val="single"/>
        </w:rPr>
      </w:pPr>
      <w:r w:rsidRPr="00155411">
        <w:t>Applicant’s Signature</w:t>
      </w:r>
      <w:r>
        <w:t>:</w:t>
      </w:r>
      <w:r w:rsidRPr="00155411">
        <w:t xml:space="preserve"> </w:t>
      </w:r>
      <w:r w:rsidRPr="00155411">
        <w:rPr>
          <w:u w:val="single"/>
        </w:rPr>
        <w:tab/>
      </w:r>
      <w:r w:rsidRPr="00155411">
        <w:rPr>
          <w:u w:val="single"/>
        </w:rPr>
        <w:tab/>
      </w:r>
      <w:r w:rsidRPr="00155411">
        <w:rPr>
          <w:u w:val="single"/>
        </w:rPr>
        <w:tab/>
      </w:r>
      <w:r w:rsidRPr="00155411">
        <w:rPr>
          <w:u w:val="single"/>
        </w:rPr>
        <w:tab/>
      </w:r>
      <w:r w:rsidRPr="00155411">
        <w:rPr>
          <w:u w:val="single"/>
        </w:rPr>
        <w:tab/>
      </w:r>
      <w:r w:rsidRPr="00155411">
        <w:tab/>
        <w:t xml:space="preserve">Date: </w:t>
      </w:r>
      <w:r w:rsidRPr="00155411">
        <w:rPr>
          <w:u w:val="single"/>
        </w:rPr>
        <w:tab/>
      </w:r>
      <w:r w:rsidRPr="00155411">
        <w:rPr>
          <w:u w:val="single"/>
        </w:rPr>
        <w:tab/>
      </w:r>
      <w:r w:rsidRPr="00155411">
        <w:rPr>
          <w:u w:val="single"/>
        </w:rPr>
        <w:tab/>
      </w:r>
    </w:p>
    <w:sectPr w:rsidR="00FE2FF1" w:rsidRPr="00155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A5" w:rsidRDefault="00C23CA5" w:rsidP="00B66466">
      <w:pPr>
        <w:spacing w:after="0" w:line="240" w:lineRule="auto"/>
      </w:pPr>
      <w:r>
        <w:separator/>
      </w:r>
    </w:p>
  </w:endnote>
  <w:endnote w:type="continuationSeparator" w:id="0">
    <w:p w:rsidR="00C23CA5" w:rsidRDefault="00C23CA5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A5" w:rsidRDefault="00C23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CA5" w:rsidRDefault="00C2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A5" w:rsidRDefault="00C23CA5" w:rsidP="00B66466">
      <w:pPr>
        <w:spacing w:after="0" w:line="240" w:lineRule="auto"/>
      </w:pPr>
      <w:r>
        <w:separator/>
      </w:r>
    </w:p>
  </w:footnote>
  <w:footnote w:type="continuationSeparator" w:id="0">
    <w:p w:rsidR="00C23CA5" w:rsidRDefault="00C23CA5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76A22"/>
    <w:rsid w:val="00082EA6"/>
    <w:rsid w:val="000B4DFA"/>
    <w:rsid w:val="00127AB7"/>
    <w:rsid w:val="00155411"/>
    <w:rsid w:val="0028223D"/>
    <w:rsid w:val="002D63B2"/>
    <w:rsid w:val="00384391"/>
    <w:rsid w:val="0043336C"/>
    <w:rsid w:val="004413AA"/>
    <w:rsid w:val="004978E0"/>
    <w:rsid w:val="00585956"/>
    <w:rsid w:val="005E7372"/>
    <w:rsid w:val="00676A4A"/>
    <w:rsid w:val="006A6913"/>
    <w:rsid w:val="007362B6"/>
    <w:rsid w:val="00795CEA"/>
    <w:rsid w:val="00896011"/>
    <w:rsid w:val="009934ED"/>
    <w:rsid w:val="009A24A5"/>
    <w:rsid w:val="009E09E3"/>
    <w:rsid w:val="00A57470"/>
    <w:rsid w:val="00A7395A"/>
    <w:rsid w:val="00A810DB"/>
    <w:rsid w:val="00AB4CD1"/>
    <w:rsid w:val="00B66466"/>
    <w:rsid w:val="00BA5887"/>
    <w:rsid w:val="00C23CA5"/>
    <w:rsid w:val="00C43920"/>
    <w:rsid w:val="00C53E42"/>
    <w:rsid w:val="00C8094E"/>
    <w:rsid w:val="00CE4B11"/>
    <w:rsid w:val="00D60078"/>
    <w:rsid w:val="00E24A3D"/>
    <w:rsid w:val="00EA6C40"/>
    <w:rsid w:val="00EE76B7"/>
    <w:rsid w:val="00F9731F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3F1761AB.dotm</Template>
  <TotalTime>124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21</cp:revision>
  <cp:lastPrinted>2016-09-22T11:53:00Z</cp:lastPrinted>
  <dcterms:created xsi:type="dcterms:W3CDTF">2016-09-22T11:53:00Z</dcterms:created>
  <dcterms:modified xsi:type="dcterms:W3CDTF">2019-06-12T09:39:00Z</dcterms:modified>
</cp:coreProperties>
</file>